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5A6BF5" w14:textId="77777777" w:rsidR="001839F3" w:rsidRPr="00523F5E" w:rsidRDefault="00DA0521">
      <w:pPr>
        <w:spacing w:line="360" w:lineRule="auto"/>
        <w:jc w:val="center"/>
        <w:rPr>
          <w:rFonts w:ascii="黑体" w:eastAsia="黑体" w:hAnsi="宋体"/>
          <w:color w:val="000000" w:themeColor="text1"/>
          <w:sz w:val="30"/>
          <w:szCs w:val="30"/>
        </w:rPr>
      </w:pPr>
      <w:r w:rsidRPr="00523F5E">
        <w:rPr>
          <w:rFonts w:ascii="黑体" w:eastAsia="黑体" w:hAnsi="宋体" w:hint="eastAsia"/>
          <w:color w:val="000000" w:themeColor="text1"/>
          <w:sz w:val="30"/>
          <w:szCs w:val="30"/>
        </w:rPr>
        <w:t>浙江大学心理健康教育与咨询中心</w:t>
      </w:r>
      <w:r w:rsidR="00AA2178" w:rsidRPr="00523F5E">
        <w:rPr>
          <w:rFonts w:ascii="黑体" w:eastAsia="黑体" w:hAnsi="宋体" w:hint="eastAsia"/>
          <w:color w:val="000000" w:themeColor="text1"/>
          <w:sz w:val="30"/>
          <w:szCs w:val="30"/>
        </w:rPr>
        <w:t>签约</w:t>
      </w:r>
      <w:r w:rsidRPr="00523F5E">
        <w:rPr>
          <w:rFonts w:ascii="黑体" w:eastAsia="黑体" w:hAnsi="宋体" w:hint="eastAsia"/>
          <w:color w:val="000000" w:themeColor="text1"/>
          <w:sz w:val="30"/>
          <w:szCs w:val="30"/>
        </w:rPr>
        <w:t>咨询师申请表</w:t>
      </w:r>
    </w:p>
    <w:tbl>
      <w:tblPr>
        <w:tblW w:w="8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33"/>
        <w:gridCol w:w="855"/>
        <w:gridCol w:w="708"/>
        <w:gridCol w:w="583"/>
        <w:gridCol w:w="837"/>
        <w:gridCol w:w="1562"/>
        <w:gridCol w:w="1276"/>
        <w:gridCol w:w="1412"/>
      </w:tblGrid>
      <w:tr w:rsidR="00564A00" w:rsidRPr="00523F5E" w14:paraId="120A2BEA" w14:textId="77777777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52B3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5572" w14:textId="2D79D50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EE00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4BF2" w14:textId="19361312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4380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755E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7842" w14:textId="77777777" w:rsidR="00564A00" w:rsidRPr="00523F5E" w:rsidRDefault="00564A00" w:rsidP="009F15BD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3F09" w14:textId="7173EB73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14:paraId="4E683253" w14:textId="77777777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7C36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F30A" w14:textId="65F43AEF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B527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FEF" w14:textId="536B3D3E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0AB3" w14:textId="77777777" w:rsidR="00564A00" w:rsidRPr="00523F5E" w:rsidRDefault="00564A00" w:rsidP="009F15BD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5DED" w14:textId="2FDC3780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14:paraId="050529B1" w14:textId="77777777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8335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2EB2" w14:textId="01389715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1D1D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88B9" w14:textId="0F016445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0679" w14:textId="77777777" w:rsidR="00564A00" w:rsidRPr="00523F5E" w:rsidRDefault="00564A00" w:rsidP="009F15BD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2947" w14:textId="155BDEC9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14:paraId="5947E523" w14:textId="77777777" w:rsidTr="009F15BD">
        <w:trPr>
          <w:trHeight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14D0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</w:rPr>
              <w:t>Email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3B2B" w14:textId="24690C8B" w:rsidR="00564A00" w:rsidRPr="00DD36F4" w:rsidRDefault="00DD36F4" w:rsidP="00C4074B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D36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9EAA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286" w14:textId="01A4978F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9C16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D4AD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14:paraId="0638489E" w14:textId="77777777" w:rsidTr="009F15BD">
        <w:trPr>
          <w:trHeight w:val="567"/>
        </w:trPr>
        <w:tc>
          <w:tcPr>
            <w:tcW w:w="4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45F5" w14:textId="77777777" w:rsidR="00564A00" w:rsidRPr="00523F5E" w:rsidRDefault="007D3209" w:rsidP="007D3209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所取得的职业资质（</w:t>
            </w:r>
            <w:r w:rsidR="00564A00"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证书编号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A478" w14:textId="1D4FECAF" w:rsidR="00564A00" w:rsidRPr="00DD36F4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64A00" w:rsidRPr="00523F5E" w14:paraId="7D91C9F4" w14:textId="77777777" w:rsidTr="009F15BD">
        <w:trPr>
          <w:trHeight w:val="2082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91A4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个人简介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1BEB" w14:textId="4A62A863" w:rsidR="00564A00" w:rsidRPr="00087781" w:rsidRDefault="00564A00" w:rsidP="0008778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64A00" w:rsidRPr="00523F5E" w14:paraId="422CA04E" w14:textId="77777777" w:rsidTr="009F15BD">
        <w:trPr>
          <w:trHeight w:val="2268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D8FB3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专业受训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E9BD3" w14:textId="78D09B68" w:rsidR="00670174" w:rsidRPr="00087781" w:rsidRDefault="00670174" w:rsidP="00087781">
            <w:pPr>
              <w:jc w:val="left"/>
              <w:rPr>
                <w:rFonts w:asciiTheme="majorEastAsia" w:eastAsiaTheme="majorEastAsia" w:hAnsiTheme="majorEastAsia"/>
                <w:bCs/>
                <w:color w:val="000000"/>
                <w:sz w:val="24"/>
              </w:rPr>
            </w:pPr>
          </w:p>
        </w:tc>
      </w:tr>
      <w:tr w:rsidR="00564A00" w:rsidRPr="00523F5E" w14:paraId="1F4EE095" w14:textId="77777777" w:rsidTr="009F15BD">
        <w:trPr>
          <w:trHeight w:val="2541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EA215" w14:textId="77777777" w:rsidR="00564A00" w:rsidRPr="00564A00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64A0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心理咨询</w:t>
            </w:r>
          </w:p>
          <w:p w14:paraId="5D6CDFFC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64A00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实践经历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9B704" w14:textId="0788762C" w:rsidR="00564A00" w:rsidRPr="0070589E" w:rsidRDefault="00564A00" w:rsidP="009F15BD"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64A00" w:rsidRPr="00523F5E" w14:paraId="2D2625F6" w14:textId="77777777" w:rsidTr="009F15BD">
        <w:trPr>
          <w:trHeight w:val="142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7C96" w14:textId="77777777" w:rsidR="00564A00" w:rsidRPr="00523F5E" w:rsidRDefault="00564A00" w:rsidP="009F15BD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523F5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咨询理念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2C6" w14:textId="2646558F" w:rsidR="00564A00" w:rsidRPr="00523F5E" w:rsidRDefault="00564A00" w:rsidP="009F15BD">
            <w:pPr>
              <w:spacing w:line="360" w:lineRule="auto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</w:tbl>
    <w:p w14:paraId="2B8B1267" w14:textId="31EE0C2D" w:rsidR="00AA2178" w:rsidRDefault="00DA0521" w:rsidP="00017FD5">
      <w:pPr>
        <w:rPr>
          <w:b/>
          <w:color w:val="000000" w:themeColor="text1"/>
          <w:szCs w:val="28"/>
        </w:rPr>
      </w:pPr>
      <w:r w:rsidRPr="00523F5E">
        <w:rPr>
          <w:rFonts w:hint="eastAsia"/>
          <w:b/>
          <w:color w:val="000000" w:themeColor="text1"/>
          <w:szCs w:val="28"/>
        </w:rPr>
        <w:t>注：申请者请附一张大小在</w:t>
      </w:r>
      <w:r w:rsidRPr="00523F5E">
        <w:rPr>
          <w:rFonts w:hint="eastAsia"/>
          <w:b/>
          <w:color w:val="000000" w:themeColor="text1"/>
          <w:szCs w:val="28"/>
        </w:rPr>
        <w:t>500k</w:t>
      </w:r>
      <w:r w:rsidRPr="00523F5E">
        <w:rPr>
          <w:rFonts w:hint="eastAsia"/>
          <w:b/>
          <w:color w:val="000000" w:themeColor="text1"/>
          <w:szCs w:val="28"/>
        </w:rPr>
        <w:t>以上的生活照。审核及面试通过后，您作为</w:t>
      </w:r>
      <w:r w:rsidR="00AA2178" w:rsidRPr="00523F5E">
        <w:rPr>
          <w:rFonts w:hint="eastAsia"/>
          <w:b/>
          <w:color w:val="000000" w:themeColor="text1"/>
          <w:szCs w:val="28"/>
        </w:rPr>
        <w:t>签约</w:t>
      </w:r>
      <w:r w:rsidRPr="00523F5E">
        <w:rPr>
          <w:rFonts w:hint="eastAsia"/>
          <w:b/>
          <w:color w:val="000000" w:themeColor="text1"/>
          <w:szCs w:val="28"/>
        </w:rPr>
        <w:t>咨询师的资料和照片会在整理后发布在心理中心网站上，以便来访者了解。</w:t>
      </w:r>
    </w:p>
    <w:p w14:paraId="2804074A" w14:textId="3D987B59" w:rsidR="0070589E" w:rsidRDefault="0070589E" w:rsidP="00017FD5">
      <w:pPr>
        <w:rPr>
          <w:b/>
          <w:color w:val="000000" w:themeColor="text1"/>
          <w:szCs w:val="28"/>
        </w:rPr>
      </w:pPr>
    </w:p>
    <w:p w14:paraId="0D5162B0" w14:textId="39EE966A" w:rsidR="0070589E" w:rsidRPr="00017FD5" w:rsidRDefault="0070589E" w:rsidP="00017FD5">
      <w:pPr>
        <w:rPr>
          <w:rFonts w:hint="eastAsia"/>
          <w:b/>
          <w:color w:val="000000" w:themeColor="text1"/>
          <w:szCs w:val="28"/>
        </w:rPr>
      </w:pPr>
      <w:r w:rsidRPr="0001010A">
        <w:rPr>
          <w:rFonts w:ascii="宋体" w:hAnsi="宋体" w:cs="宋体"/>
          <w:color w:val="444444"/>
          <w:kern w:val="0"/>
          <w:szCs w:val="21"/>
        </w:rPr>
        <w:fldChar w:fldCharType="begin"/>
      </w:r>
      <w:r w:rsidRPr="0001010A">
        <w:rPr>
          <w:rFonts w:ascii="宋体" w:hAnsi="宋体" w:cs="宋体"/>
          <w:color w:val="444444"/>
          <w:kern w:val="0"/>
          <w:szCs w:val="21"/>
        </w:rPr>
        <w:instrText xml:space="preserve"> INCLUDEPICTURE "/var/folders/yd/dhzjglbx7cncvwl_d9lb9jqr0000gn/T/com.microsoft.Word/WebArchiveCopyPasteTempFiles/1EF05A1432C9C9D04EB829ACCF2_ADE14FD1_48CDF.jpg" \* MERGEFORMATINET </w:instrText>
      </w:r>
      <w:r w:rsidRPr="0001010A">
        <w:rPr>
          <w:rFonts w:ascii="宋体" w:hAnsi="宋体" w:cs="宋体"/>
          <w:color w:val="444444"/>
          <w:kern w:val="0"/>
          <w:szCs w:val="21"/>
        </w:rPr>
        <w:fldChar w:fldCharType="separate"/>
      </w:r>
      <w:r w:rsidRPr="0001010A">
        <w:rPr>
          <w:rFonts w:ascii="宋体" w:hAnsi="宋体" w:cs="宋体"/>
          <w:color w:val="444444"/>
          <w:kern w:val="0"/>
          <w:szCs w:val="21"/>
        </w:rPr>
        <w:fldChar w:fldCharType="end"/>
      </w:r>
      <w:bookmarkStart w:id="0" w:name="_GoBack"/>
      <w:bookmarkEnd w:id="0"/>
    </w:p>
    <w:sectPr w:rsidR="0070589E" w:rsidRPr="00017FD5" w:rsidSect="001839F3">
      <w:headerReference w:type="default" r:id="rId7"/>
      <w:footerReference w:type="even" r:id="rId8"/>
      <w:footerReference w:type="default" r:id="rId9"/>
      <w:pgSz w:w="11906" w:h="16838"/>
      <w:pgMar w:top="1314" w:right="1800" w:bottom="1440" w:left="1800" w:header="935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0857B" w14:textId="77777777" w:rsidR="001940DB" w:rsidRDefault="001940DB" w:rsidP="001839F3">
      <w:r>
        <w:separator/>
      </w:r>
    </w:p>
  </w:endnote>
  <w:endnote w:type="continuationSeparator" w:id="0">
    <w:p w14:paraId="69C2A3D0" w14:textId="77777777" w:rsidR="001940DB" w:rsidRDefault="001940DB" w:rsidP="0018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5971" w14:textId="77777777" w:rsidR="001839F3" w:rsidRDefault="00C806C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DA0521">
      <w:rPr>
        <w:rStyle w:val="a6"/>
      </w:rPr>
      <w:instrText xml:space="preserve">PAGE  </w:instrText>
    </w:r>
    <w:r>
      <w:fldChar w:fldCharType="end"/>
    </w:r>
  </w:p>
  <w:p w14:paraId="6B6A466C" w14:textId="77777777" w:rsidR="001839F3" w:rsidRDefault="001839F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1FD0" w14:textId="0CA75762" w:rsidR="001839F3" w:rsidRDefault="00C806C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DA0521">
      <w:rPr>
        <w:rStyle w:val="a6"/>
      </w:rPr>
      <w:instrText xml:space="preserve">PAGE  </w:instrText>
    </w:r>
    <w:r>
      <w:fldChar w:fldCharType="separate"/>
    </w:r>
    <w:r w:rsidR="0018467E">
      <w:rPr>
        <w:rStyle w:val="a6"/>
        <w:noProof/>
      </w:rPr>
      <w:t>1</w:t>
    </w:r>
    <w:r>
      <w:fldChar w:fldCharType="end"/>
    </w:r>
  </w:p>
  <w:p w14:paraId="21CE4E9F" w14:textId="77777777" w:rsidR="001839F3" w:rsidRDefault="00DA0521">
    <w:pPr>
      <w:snapToGrid w:val="0"/>
      <w:spacing w:line="360" w:lineRule="atLeast"/>
      <w:ind w:right="360"/>
      <w:rPr>
        <w:rFonts w:ascii="宋体" w:hAnsi="宋体"/>
        <w:u w:val="single"/>
      </w:rPr>
    </w:pPr>
    <w:r>
      <w:rPr>
        <w:rFonts w:ascii="宋体" w:hAnsi="宋体" w:hint="eastAsia"/>
      </w:rPr>
      <w:t xml:space="preserve"> </w:t>
    </w:r>
    <w:r>
      <w:rPr>
        <w:rFonts w:ascii="宋体" w:hAnsi="宋体" w:hint="eastAsia"/>
        <w:u w:val="single"/>
      </w:rPr>
      <w:t xml:space="preserve">                                                                              </w:t>
    </w:r>
  </w:p>
  <w:p w14:paraId="02AAFE5C" w14:textId="77777777" w:rsidR="001839F3" w:rsidRDefault="00DA0521">
    <w:pPr>
      <w:snapToGrid w:val="0"/>
      <w:spacing w:line="360" w:lineRule="atLeast"/>
      <w:ind w:right="360"/>
      <w:rPr>
        <w:rFonts w:ascii="宋体" w:hAnsi="宋体"/>
        <w:sz w:val="18"/>
        <w:szCs w:val="18"/>
      </w:rPr>
    </w:pPr>
    <w:r>
      <w:rPr>
        <w:rFonts w:ascii="宋体" w:hAnsi="宋体" w:hint="eastAsia"/>
        <w:sz w:val="18"/>
        <w:szCs w:val="18"/>
      </w:rPr>
      <w:t xml:space="preserve">网址: </w:t>
    </w:r>
    <w:hyperlink r:id="rId1" w:history="1">
      <w:r>
        <w:rPr>
          <w:rStyle w:val="a7"/>
          <w:rFonts w:ascii="宋体" w:hAnsi="宋体" w:hint="eastAsia"/>
          <w:sz w:val="18"/>
          <w:szCs w:val="18"/>
        </w:rPr>
        <w:t>http://www.xlzx.zju.edu.cn</w:t>
      </w:r>
    </w:hyperlink>
    <w:r>
      <w:rPr>
        <w:rFonts w:ascii="宋体" w:hAnsi="宋体" w:hint="eastAsia"/>
        <w:sz w:val="18"/>
        <w:szCs w:val="18"/>
      </w:rPr>
      <w:t xml:space="preserve">          地址: 浙江大学紫金港校区学生活动中心B座200-205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D2352" w14:textId="77777777" w:rsidR="001940DB" w:rsidRDefault="001940DB" w:rsidP="001839F3">
      <w:r>
        <w:separator/>
      </w:r>
    </w:p>
  </w:footnote>
  <w:footnote w:type="continuationSeparator" w:id="0">
    <w:p w14:paraId="544F1072" w14:textId="77777777" w:rsidR="001940DB" w:rsidRDefault="001940DB" w:rsidP="00183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DBF9C" w14:textId="77777777" w:rsidR="001839F3" w:rsidRDefault="001A109B">
    <w:pPr>
      <w:snapToGrid w:val="0"/>
      <w:jc w:val="center"/>
      <w:rPr>
        <w:rFonts w:ascii="隶书" w:eastAsia="隶书" w:hAnsi="宋体"/>
        <w:bCs/>
        <w:sz w:val="28"/>
        <w:szCs w:val="28"/>
      </w:rPr>
    </w:pPr>
    <w:r>
      <w:rPr>
        <w:rFonts w:ascii="隶书" w:eastAsia="隶书" w:hAnsi="宋体"/>
        <w:bCs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2B787805" wp14:editId="47A122F8">
          <wp:simplePos x="0" y="0"/>
          <wp:positionH relativeFrom="column">
            <wp:posOffset>0</wp:posOffset>
          </wp:positionH>
          <wp:positionV relativeFrom="paragraph">
            <wp:posOffset>-56515</wp:posOffset>
          </wp:positionV>
          <wp:extent cx="571500" cy="495300"/>
          <wp:effectExtent l="19050" t="0" r="0" b="0"/>
          <wp:wrapNone/>
          <wp:docPr id="1" name="图片 1" descr="心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心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0521">
      <w:rPr>
        <w:rFonts w:ascii="隶书" w:eastAsia="隶书" w:hAnsi="宋体" w:hint="eastAsia"/>
        <w:bCs/>
        <w:sz w:val="28"/>
        <w:szCs w:val="28"/>
      </w:rPr>
      <w:t xml:space="preserve">   浙江大学心理健康教育与咨询中心</w:t>
    </w:r>
  </w:p>
  <w:p w14:paraId="224C986B" w14:textId="77777777" w:rsidR="001839F3" w:rsidRDefault="00DA0521">
    <w:pPr>
      <w:snapToGrid w:val="0"/>
      <w:jc w:val="center"/>
      <w:rPr>
        <w:rFonts w:eastAsia="GungsuhChe"/>
        <w:bCs/>
        <w:szCs w:val="21"/>
      </w:rPr>
    </w:pPr>
    <w:r>
      <w:rPr>
        <w:rFonts w:ascii="Arial Narrow" w:hAnsi="Arial Narrow" w:hint="eastAsia"/>
        <w:bCs/>
        <w:sz w:val="28"/>
        <w:szCs w:val="28"/>
      </w:rPr>
      <w:t xml:space="preserve">  </w:t>
    </w:r>
    <w:r>
      <w:rPr>
        <w:rFonts w:ascii="Arial Narrow" w:hAnsi="Arial Narrow" w:hint="eastAsia"/>
        <w:bCs/>
        <w:szCs w:val="21"/>
      </w:rPr>
      <w:t xml:space="preserve"> </w:t>
    </w:r>
    <w:r>
      <w:rPr>
        <w:rFonts w:eastAsia="GungsuhChe"/>
        <w:bCs/>
        <w:szCs w:val="21"/>
      </w:rPr>
      <w:t xml:space="preserve">Mental </w:t>
    </w:r>
    <w:r>
      <w:rPr>
        <w:bCs/>
        <w:szCs w:val="21"/>
      </w:rPr>
      <w:t>H</w:t>
    </w:r>
    <w:r>
      <w:rPr>
        <w:rFonts w:eastAsia="GungsuhChe"/>
        <w:bCs/>
        <w:szCs w:val="21"/>
      </w:rPr>
      <w:t xml:space="preserve">ealth </w:t>
    </w:r>
    <w:r>
      <w:rPr>
        <w:bCs/>
        <w:szCs w:val="21"/>
      </w:rPr>
      <w:t>E</w:t>
    </w:r>
    <w:r>
      <w:rPr>
        <w:rFonts w:eastAsia="GungsuhChe"/>
        <w:bCs/>
        <w:szCs w:val="21"/>
      </w:rPr>
      <w:t xml:space="preserve">ducation and </w:t>
    </w:r>
    <w:r>
      <w:rPr>
        <w:bCs/>
        <w:szCs w:val="21"/>
      </w:rPr>
      <w:t>C</w:t>
    </w:r>
    <w:r>
      <w:rPr>
        <w:rFonts w:eastAsia="GungsuhChe"/>
        <w:bCs/>
        <w:szCs w:val="21"/>
      </w:rPr>
      <w:t xml:space="preserve">ounseling </w:t>
    </w:r>
    <w:r>
      <w:rPr>
        <w:bCs/>
        <w:szCs w:val="21"/>
      </w:rPr>
      <w:t>C</w:t>
    </w:r>
    <w:r>
      <w:rPr>
        <w:rFonts w:eastAsia="GungsuhChe"/>
        <w:bCs/>
        <w:szCs w:val="21"/>
      </w:rPr>
      <w:t xml:space="preserve">enter </w:t>
    </w:r>
  </w:p>
  <w:p w14:paraId="6F80050E" w14:textId="77777777" w:rsidR="001839F3" w:rsidRDefault="00DA0521">
    <w:pPr>
      <w:pStyle w:val="a5"/>
      <w:pBdr>
        <w:top w:val="none" w:sz="0" w:space="0" w:color="auto"/>
        <w:bottom w:val="none" w:sz="0" w:space="0" w:color="auto"/>
      </w:pBdr>
      <w:rPr>
        <w:bCs/>
        <w:u w:val="single"/>
      </w:rPr>
    </w:pPr>
    <w:r>
      <w:rPr>
        <w:rFonts w:hint="eastAsia"/>
        <w:bCs/>
        <w:u w:val="single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DC"/>
    <w:rsid w:val="0000707C"/>
    <w:rsid w:val="0001585C"/>
    <w:rsid w:val="00017FD5"/>
    <w:rsid w:val="0002710B"/>
    <w:rsid w:val="00051D66"/>
    <w:rsid w:val="0005613F"/>
    <w:rsid w:val="00057729"/>
    <w:rsid w:val="00063D48"/>
    <w:rsid w:val="00067ED8"/>
    <w:rsid w:val="00081FBF"/>
    <w:rsid w:val="000854D1"/>
    <w:rsid w:val="00087781"/>
    <w:rsid w:val="0009384F"/>
    <w:rsid w:val="00097931"/>
    <w:rsid w:val="000A43F6"/>
    <w:rsid w:val="000A6177"/>
    <w:rsid w:val="000C2B1C"/>
    <w:rsid w:val="000C5B1B"/>
    <w:rsid w:val="000D2327"/>
    <w:rsid w:val="000D338F"/>
    <w:rsid w:val="000D4E4C"/>
    <w:rsid w:val="000D5BC3"/>
    <w:rsid w:val="000E313A"/>
    <w:rsid w:val="000F1490"/>
    <w:rsid w:val="000F75CE"/>
    <w:rsid w:val="00100736"/>
    <w:rsid w:val="00112598"/>
    <w:rsid w:val="00125057"/>
    <w:rsid w:val="00135387"/>
    <w:rsid w:val="001405FC"/>
    <w:rsid w:val="00172A27"/>
    <w:rsid w:val="001839F3"/>
    <w:rsid w:val="0018467E"/>
    <w:rsid w:val="001940DB"/>
    <w:rsid w:val="001A109B"/>
    <w:rsid w:val="001B2237"/>
    <w:rsid w:val="001B48E9"/>
    <w:rsid w:val="001B62E6"/>
    <w:rsid w:val="001C62EB"/>
    <w:rsid w:val="00207570"/>
    <w:rsid w:val="002075CB"/>
    <w:rsid w:val="00236DFE"/>
    <w:rsid w:val="00241ED5"/>
    <w:rsid w:val="002508F1"/>
    <w:rsid w:val="002A067E"/>
    <w:rsid w:val="002C58EA"/>
    <w:rsid w:val="002D39A2"/>
    <w:rsid w:val="002E6233"/>
    <w:rsid w:val="002F00F4"/>
    <w:rsid w:val="003027BC"/>
    <w:rsid w:val="00304F02"/>
    <w:rsid w:val="0031203E"/>
    <w:rsid w:val="0031334D"/>
    <w:rsid w:val="00321228"/>
    <w:rsid w:val="00322F34"/>
    <w:rsid w:val="00333B23"/>
    <w:rsid w:val="00340BA0"/>
    <w:rsid w:val="00342E58"/>
    <w:rsid w:val="00342EA9"/>
    <w:rsid w:val="003506A5"/>
    <w:rsid w:val="003673C7"/>
    <w:rsid w:val="00375248"/>
    <w:rsid w:val="003A598C"/>
    <w:rsid w:val="003B506C"/>
    <w:rsid w:val="003E532F"/>
    <w:rsid w:val="003F4512"/>
    <w:rsid w:val="004227E5"/>
    <w:rsid w:val="004242B9"/>
    <w:rsid w:val="00440D79"/>
    <w:rsid w:val="004455C6"/>
    <w:rsid w:val="0046696F"/>
    <w:rsid w:val="0047004A"/>
    <w:rsid w:val="00475826"/>
    <w:rsid w:val="00485DED"/>
    <w:rsid w:val="004863E6"/>
    <w:rsid w:val="00486F36"/>
    <w:rsid w:val="0049721E"/>
    <w:rsid w:val="004A5046"/>
    <w:rsid w:val="004B2840"/>
    <w:rsid w:val="004C0075"/>
    <w:rsid w:val="004C2752"/>
    <w:rsid w:val="004C395C"/>
    <w:rsid w:val="004D1C01"/>
    <w:rsid w:val="005061B6"/>
    <w:rsid w:val="00523F5E"/>
    <w:rsid w:val="00533E88"/>
    <w:rsid w:val="005359C0"/>
    <w:rsid w:val="00543218"/>
    <w:rsid w:val="00552A65"/>
    <w:rsid w:val="00564A00"/>
    <w:rsid w:val="00575C03"/>
    <w:rsid w:val="00582E23"/>
    <w:rsid w:val="00597FEB"/>
    <w:rsid w:val="005E10EC"/>
    <w:rsid w:val="006026BB"/>
    <w:rsid w:val="00645F22"/>
    <w:rsid w:val="00670174"/>
    <w:rsid w:val="00671729"/>
    <w:rsid w:val="0068742A"/>
    <w:rsid w:val="006A7484"/>
    <w:rsid w:val="006B3448"/>
    <w:rsid w:val="006C4223"/>
    <w:rsid w:val="006C6029"/>
    <w:rsid w:val="00700D17"/>
    <w:rsid w:val="0070589E"/>
    <w:rsid w:val="0071091D"/>
    <w:rsid w:val="00713263"/>
    <w:rsid w:val="00715C3F"/>
    <w:rsid w:val="007309A4"/>
    <w:rsid w:val="00732249"/>
    <w:rsid w:val="0074245E"/>
    <w:rsid w:val="00762603"/>
    <w:rsid w:val="00777A52"/>
    <w:rsid w:val="007943EB"/>
    <w:rsid w:val="007A3EEB"/>
    <w:rsid w:val="007A5108"/>
    <w:rsid w:val="007D3209"/>
    <w:rsid w:val="0080664D"/>
    <w:rsid w:val="00834EC5"/>
    <w:rsid w:val="008508EA"/>
    <w:rsid w:val="00856694"/>
    <w:rsid w:val="00862A95"/>
    <w:rsid w:val="008B1264"/>
    <w:rsid w:val="008C0B4A"/>
    <w:rsid w:val="008C53A1"/>
    <w:rsid w:val="008D0670"/>
    <w:rsid w:val="008D5778"/>
    <w:rsid w:val="00906F68"/>
    <w:rsid w:val="0091549E"/>
    <w:rsid w:val="00917103"/>
    <w:rsid w:val="00930749"/>
    <w:rsid w:val="00935E64"/>
    <w:rsid w:val="0094553B"/>
    <w:rsid w:val="0096065D"/>
    <w:rsid w:val="00962CE3"/>
    <w:rsid w:val="00991BCD"/>
    <w:rsid w:val="009C2FAE"/>
    <w:rsid w:val="009C32FA"/>
    <w:rsid w:val="009D3944"/>
    <w:rsid w:val="009D4B80"/>
    <w:rsid w:val="009F11A7"/>
    <w:rsid w:val="00A21463"/>
    <w:rsid w:val="00A21831"/>
    <w:rsid w:val="00A60CAC"/>
    <w:rsid w:val="00A62565"/>
    <w:rsid w:val="00A75ECE"/>
    <w:rsid w:val="00AA2178"/>
    <w:rsid w:val="00AA33A3"/>
    <w:rsid w:val="00AB2F2E"/>
    <w:rsid w:val="00AB420F"/>
    <w:rsid w:val="00AC2B21"/>
    <w:rsid w:val="00AC4D1D"/>
    <w:rsid w:val="00AE2BE1"/>
    <w:rsid w:val="00AE5381"/>
    <w:rsid w:val="00AE770D"/>
    <w:rsid w:val="00AF030E"/>
    <w:rsid w:val="00B178CA"/>
    <w:rsid w:val="00B222BD"/>
    <w:rsid w:val="00B7139A"/>
    <w:rsid w:val="00B746C4"/>
    <w:rsid w:val="00B74F38"/>
    <w:rsid w:val="00B809BD"/>
    <w:rsid w:val="00B84C3B"/>
    <w:rsid w:val="00BB6B8F"/>
    <w:rsid w:val="00BC265B"/>
    <w:rsid w:val="00BE330A"/>
    <w:rsid w:val="00C0213F"/>
    <w:rsid w:val="00C06885"/>
    <w:rsid w:val="00C156AE"/>
    <w:rsid w:val="00C23377"/>
    <w:rsid w:val="00C400CC"/>
    <w:rsid w:val="00C4074B"/>
    <w:rsid w:val="00C618E2"/>
    <w:rsid w:val="00C61ED3"/>
    <w:rsid w:val="00C67407"/>
    <w:rsid w:val="00C806C3"/>
    <w:rsid w:val="00C85905"/>
    <w:rsid w:val="00C964B2"/>
    <w:rsid w:val="00CB3016"/>
    <w:rsid w:val="00CD4990"/>
    <w:rsid w:val="00CF0698"/>
    <w:rsid w:val="00CF2AAE"/>
    <w:rsid w:val="00D00536"/>
    <w:rsid w:val="00D138AF"/>
    <w:rsid w:val="00D20C84"/>
    <w:rsid w:val="00D65CC6"/>
    <w:rsid w:val="00D74BB5"/>
    <w:rsid w:val="00DA0521"/>
    <w:rsid w:val="00DC3E4C"/>
    <w:rsid w:val="00DD280D"/>
    <w:rsid w:val="00DD2F95"/>
    <w:rsid w:val="00DD36F4"/>
    <w:rsid w:val="00DF073A"/>
    <w:rsid w:val="00E13DFA"/>
    <w:rsid w:val="00E22B6A"/>
    <w:rsid w:val="00E51AFF"/>
    <w:rsid w:val="00E62284"/>
    <w:rsid w:val="00E74D6C"/>
    <w:rsid w:val="00EC7A6A"/>
    <w:rsid w:val="00F04788"/>
    <w:rsid w:val="00F50819"/>
    <w:rsid w:val="00F60482"/>
    <w:rsid w:val="00F61094"/>
    <w:rsid w:val="00F64A40"/>
    <w:rsid w:val="00F93D55"/>
    <w:rsid w:val="00FD414F"/>
    <w:rsid w:val="00FD543F"/>
    <w:rsid w:val="00FD7458"/>
    <w:rsid w:val="00FF0A9F"/>
    <w:rsid w:val="08D707AB"/>
    <w:rsid w:val="16570905"/>
    <w:rsid w:val="1D2112A8"/>
    <w:rsid w:val="3F4B06FD"/>
    <w:rsid w:val="77A4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12340"/>
  <w15:docId w15:val="{3B5F1E78-28C7-0746-88A7-DE94DA2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1839F3"/>
    <w:rPr>
      <w:sz w:val="18"/>
      <w:szCs w:val="18"/>
    </w:rPr>
  </w:style>
  <w:style w:type="paragraph" w:styleId="a4">
    <w:name w:val="footer"/>
    <w:basedOn w:val="a"/>
    <w:qFormat/>
    <w:rsid w:val="001839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1839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1839F3"/>
  </w:style>
  <w:style w:type="character" w:styleId="a7">
    <w:name w:val="Hyperlink"/>
    <w:basedOn w:val="a0"/>
    <w:qFormat/>
    <w:rsid w:val="001839F3"/>
    <w:rPr>
      <w:color w:val="0000FF"/>
      <w:u w:val="single"/>
    </w:rPr>
  </w:style>
  <w:style w:type="paragraph" w:customStyle="1" w:styleId="p0">
    <w:name w:val="p0"/>
    <w:basedOn w:val="a"/>
    <w:qFormat/>
    <w:rsid w:val="001839F3"/>
    <w:pPr>
      <w:widowControl/>
    </w:pPr>
    <w:rPr>
      <w:kern w:val="0"/>
      <w:szCs w:val="21"/>
    </w:rPr>
  </w:style>
  <w:style w:type="character" w:customStyle="1" w:styleId="apple-converted-space">
    <w:name w:val="apple-converted-space"/>
    <w:basedOn w:val="a0"/>
    <w:rsid w:val="0008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xlzx.zju.edu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0013;&#24515;&#19987;&#29992;&#31295;&#3244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中心专用稿纸模板</Template>
  <TotalTime>12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 情 同 意 书</dc:title>
  <dc:creator>1</dc:creator>
  <cp:lastModifiedBy>ZJTL7050</cp:lastModifiedBy>
  <cp:revision>5</cp:revision>
  <cp:lastPrinted>2017-09-13T07:22:00Z</cp:lastPrinted>
  <dcterms:created xsi:type="dcterms:W3CDTF">2019-06-12T00:29:00Z</dcterms:created>
  <dcterms:modified xsi:type="dcterms:W3CDTF">2023-03-16T03:10:00Z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